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4D44" w14:textId="31E17389" w:rsidR="00AA49B7" w:rsidRPr="00493BC1" w:rsidRDefault="00AA49B7" w:rsidP="00AA49B7">
      <w:pPr>
        <w:ind w:left="7788"/>
        <w:rPr>
          <w:b/>
          <w:sz w:val="19"/>
          <w:szCs w:val="19"/>
        </w:rPr>
      </w:pPr>
      <w:r w:rsidRPr="00AA49B7">
        <w:rPr>
          <w:sz w:val="19"/>
          <w:szCs w:val="19"/>
          <w:u w:val="single"/>
        </w:rPr>
        <w:t>Absender:</w:t>
      </w:r>
      <w:r>
        <w:rPr>
          <w:b/>
          <w:sz w:val="19"/>
          <w:szCs w:val="19"/>
        </w:rPr>
        <w:br/>
      </w:r>
      <w:r w:rsidR="00DC3089" w:rsidRPr="008E0AC8">
        <w:rPr>
          <w:sz w:val="19"/>
          <w:szCs w:val="19"/>
        </w:rPr>
        <w:t>&lt;VORNAME&gt; &lt;NAME&gt;</w:t>
      </w:r>
    </w:p>
    <w:p w14:paraId="343DD649" w14:textId="341FF444" w:rsidR="00AA49B7" w:rsidRDefault="00DC3089" w:rsidP="00AA49B7">
      <w:pPr>
        <w:ind w:left="7788"/>
        <w:rPr>
          <w:sz w:val="19"/>
          <w:szCs w:val="19"/>
        </w:rPr>
      </w:pPr>
      <w:r>
        <w:rPr>
          <w:sz w:val="19"/>
          <w:szCs w:val="19"/>
        </w:rPr>
        <w:t>&lt;STRASSE HAUSNUMMER&gt;</w:t>
      </w:r>
    </w:p>
    <w:p w14:paraId="43528B48" w14:textId="4F1C62FB" w:rsidR="00AA49B7" w:rsidRDefault="00DC3089" w:rsidP="00AA49B7">
      <w:pPr>
        <w:ind w:left="7788"/>
        <w:rPr>
          <w:sz w:val="19"/>
          <w:szCs w:val="19"/>
        </w:rPr>
      </w:pPr>
      <w:r>
        <w:rPr>
          <w:sz w:val="19"/>
          <w:szCs w:val="19"/>
        </w:rPr>
        <w:t>&lt;POSTLEITZAHL ORT&gt;</w:t>
      </w:r>
    </w:p>
    <w:p w14:paraId="298DADE4" w14:textId="77777777" w:rsidR="00441AA0" w:rsidRPr="00FD2760" w:rsidRDefault="00441AA0" w:rsidP="00F163DA">
      <w:pPr>
        <w:rPr>
          <w:sz w:val="26"/>
          <w:szCs w:val="26"/>
        </w:rPr>
      </w:pPr>
    </w:p>
    <w:p w14:paraId="3B54CE15" w14:textId="77777777" w:rsidR="00441AA0" w:rsidRDefault="00441AA0" w:rsidP="00F163DA">
      <w:pPr>
        <w:rPr>
          <w:sz w:val="26"/>
          <w:szCs w:val="26"/>
        </w:rPr>
      </w:pPr>
    </w:p>
    <w:p w14:paraId="3F72D5B1" w14:textId="77777777" w:rsidR="00441AA0" w:rsidRDefault="00441AA0" w:rsidP="00F163DA">
      <w:pPr>
        <w:rPr>
          <w:sz w:val="26"/>
          <w:szCs w:val="26"/>
        </w:rPr>
      </w:pPr>
    </w:p>
    <w:p w14:paraId="337CCDE1" w14:textId="77777777" w:rsidR="00441AA0" w:rsidRPr="009862CE" w:rsidRDefault="00441AA0" w:rsidP="00F163DA">
      <w:pPr>
        <w:rPr>
          <w:sz w:val="26"/>
          <w:szCs w:val="26"/>
        </w:rPr>
      </w:pPr>
    </w:p>
    <w:p w14:paraId="55F2FDC3" w14:textId="736C4702" w:rsidR="00441AA0" w:rsidRPr="008127EB" w:rsidRDefault="00AD7AF2" w:rsidP="00F163DA">
      <w:pPr>
        <w:rPr>
          <w:sz w:val="12"/>
          <w:szCs w:val="12"/>
        </w:rPr>
      </w:pPr>
      <w:r>
        <w:rPr>
          <w:sz w:val="12"/>
          <w:szCs w:val="12"/>
        </w:rPr>
        <w:t xml:space="preserve">Absender: </w:t>
      </w:r>
      <w:r w:rsidR="00DC3089">
        <w:rPr>
          <w:sz w:val="12"/>
          <w:szCs w:val="12"/>
        </w:rPr>
        <w:t>&lt;</w:t>
      </w:r>
      <w:r w:rsidR="008E0AC8">
        <w:rPr>
          <w:sz w:val="12"/>
          <w:szCs w:val="12"/>
        </w:rPr>
        <w:t xml:space="preserve">EURE </w:t>
      </w:r>
      <w:r w:rsidR="00DC3089">
        <w:rPr>
          <w:sz w:val="12"/>
          <w:szCs w:val="12"/>
        </w:rPr>
        <w:t>ABSENDERADRESSE</w:t>
      </w:r>
      <w:r w:rsidR="008E0AC8">
        <w:rPr>
          <w:sz w:val="12"/>
          <w:szCs w:val="12"/>
        </w:rPr>
        <w:t xml:space="preserve"> IM BRIEFFENSTER</w:t>
      </w:r>
      <w:r w:rsidR="00DC3089">
        <w:rPr>
          <w:sz w:val="12"/>
          <w:szCs w:val="12"/>
        </w:rPr>
        <w:t>&gt;</w:t>
      </w:r>
    </w:p>
    <w:p w14:paraId="65FE178D" w14:textId="77777777" w:rsidR="00441AA0" w:rsidRPr="00536233" w:rsidRDefault="00441AA0" w:rsidP="00F163DA">
      <w:pPr>
        <w:rPr>
          <w:sz w:val="8"/>
          <w:szCs w:val="8"/>
        </w:rPr>
      </w:pPr>
    </w:p>
    <w:p w14:paraId="5FDA63C6" w14:textId="77777777" w:rsidR="00E81545" w:rsidRDefault="00E81545" w:rsidP="00E514D1">
      <w:pPr>
        <w:pStyle w:val="StandardWeb"/>
        <w:spacing w:line="312" w:lineRule="atLeast"/>
        <w:rPr>
          <w:rFonts w:asciiTheme="minorHAnsi" w:eastAsiaTheme="minorHAnsi" w:hAnsiTheme="minorHAnsi" w:cstheme="minorBidi"/>
          <w:noProof/>
          <w:lang w:val="de-DE"/>
        </w:rPr>
      </w:pPr>
      <w:r>
        <w:rPr>
          <w:rFonts w:asciiTheme="minorHAnsi" w:eastAsiaTheme="minorHAnsi" w:hAnsiTheme="minorHAnsi" w:cstheme="minorBidi"/>
          <w:noProof/>
          <w:lang w:val="de-DE"/>
        </w:rPr>
        <w:t>EINSCHREIBEN MIT RÜCKSCHEIN</w:t>
      </w:r>
    </w:p>
    <w:p w14:paraId="58327DD1" w14:textId="77777777" w:rsidR="00E81545" w:rsidRDefault="00E81545" w:rsidP="00E514D1">
      <w:pPr>
        <w:pStyle w:val="StandardWeb"/>
        <w:spacing w:line="312" w:lineRule="atLeast"/>
        <w:rPr>
          <w:rFonts w:asciiTheme="minorHAnsi" w:eastAsiaTheme="minorHAnsi" w:hAnsiTheme="minorHAnsi" w:cstheme="minorBidi"/>
          <w:noProof/>
          <w:lang w:val="de-DE"/>
        </w:rPr>
      </w:pPr>
    </w:p>
    <w:p w14:paraId="2411A16E" w14:textId="77777777" w:rsidR="00053C09" w:rsidRDefault="00053C09" w:rsidP="00E514D1">
      <w:pPr>
        <w:pStyle w:val="StandardWeb"/>
        <w:spacing w:line="312" w:lineRule="atLeast"/>
        <w:rPr>
          <w:rFonts w:asciiTheme="minorHAnsi" w:eastAsiaTheme="minorHAnsi" w:hAnsiTheme="minorHAnsi" w:cstheme="minorBidi"/>
          <w:noProof/>
          <w:lang w:val="de-DE"/>
        </w:rPr>
      </w:pPr>
      <w:r>
        <w:rPr>
          <w:rFonts w:asciiTheme="minorHAnsi" w:eastAsiaTheme="minorHAnsi" w:hAnsiTheme="minorHAnsi" w:cstheme="minorBidi"/>
          <w:noProof/>
          <w:lang w:val="de-DE"/>
        </w:rPr>
        <w:t>An die Zentrale</w:t>
      </w:r>
    </w:p>
    <w:p w14:paraId="536ABF05" w14:textId="77777777" w:rsidR="00053C09" w:rsidRDefault="00053C09" w:rsidP="00E514D1">
      <w:pPr>
        <w:pStyle w:val="StandardWeb"/>
        <w:spacing w:line="312" w:lineRule="atLeast"/>
        <w:rPr>
          <w:rFonts w:asciiTheme="minorHAnsi" w:eastAsiaTheme="minorHAnsi" w:hAnsiTheme="minorHAnsi" w:cstheme="minorBidi"/>
          <w:noProof/>
          <w:lang w:val="de-DE"/>
        </w:rPr>
      </w:pPr>
      <w:r>
        <w:rPr>
          <w:rFonts w:asciiTheme="minorHAnsi" w:eastAsiaTheme="minorHAnsi" w:hAnsiTheme="minorHAnsi" w:cstheme="minorBidi"/>
          <w:noProof/>
          <w:lang w:val="de-DE"/>
        </w:rPr>
        <w:t xml:space="preserve">Informationsstelle </w:t>
      </w:r>
      <w:r w:rsidRPr="00053C09">
        <w:rPr>
          <w:rFonts w:asciiTheme="minorHAnsi" w:eastAsiaTheme="minorHAnsi" w:hAnsiTheme="minorHAnsi" w:cstheme="minorBidi"/>
          <w:noProof/>
          <w:lang w:val="de-DE"/>
        </w:rPr>
        <w:t>Sporteinsätze</w:t>
      </w:r>
      <w:r>
        <w:rPr>
          <w:rFonts w:asciiTheme="minorHAnsi" w:eastAsiaTheme="minorHAnsi" w:hAnsiTheme="minorHAnsi" w:cstheme="minorBidi"/>
          <w:noProof/>
          <w:lang w:val="de-DE"/>
        </w:rPr>
        <w:t xml:space="preserve"> - ZIS</w:t>
      </w:r>
    </w:p>
    <w:p w14:paraId="412EF649" w14:textId="77777777" w:rsidR="00053C09" w:rsidRDefault="00053C09" w:rsidP="00F163D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LZPD NRW, TD 41.3</w:t>
      </w:r>
    </w:p>
    <w:p w14:paraId="41AB35B2" w14:textId="77777777" w:rsidR="00053C09" w:rsidRDefault="00053C09" w:rsidP="00F163D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Schifferstraße 10</w:t>
      </w:r>
    </w:p>
    <w:p w14:paraId="6037CC12" w14:textId="77777777" w:rsidR="00053C09" w:rsidRDefault="00053C09" w:rsidP="00F163DA">
      <w:pPr>
        <w:rPr>
          <w:noProof/>
          <w:sz w:val="24"/>
          <w:szCs w:val="24"/>
        </w:rPr>
      </w:pPr>
    </w:p>
    <w:p w14:paraId="579CC9A5" w14:textId="77777777" w:rsidR="00A8141A" w:rsidRPr="00B5775A" w:rsidRDefault="00053C09" w:rsidP="00F163DA">
      <w:pPr>
        <w:rPr>
          <w:sz w:val="24"/>
          <w:szCs w:val="24"/>
        </w:rPr>
      </w:pPr>
      <w:r>
        <w:rPr>
          <w:noProof/>
          <w:sz w:val="24"/>
          <w:szCs w:val="24"/>
        </w:rPr>
        <w:t>47059 Duisburg</w:t>
      </w:r>
    </w:p>
    <w:p w14:paraId="34F0A97E" w14:textId="77777777" w:rsidR="00F56CB3" w:rsidRPr="00B5775A" w:rsidRDefault="00F56CB3" w:rsidP="00A8141A">
      <w:pPr>
        <w:rPr>
          <w:noProof/>
          <w:sz w:val="24"/>
          <w:szCs w:val="24"/>
        </w:rPr>
      </w:pPr>
    </w:p>
    <w:p w14:paraId="0FA3057E" w14:textId="77777777" w:rsidR="00D01179" w:rsidRPr="00B5775A" w:rsidRDefault="00D01179" w:rsidP="00A8141A">
      <w:pPr>
        <w:rPr>
          <w:b/>
          <w:noProof/>
          <w:sz w:val="24"/>
          <w:szCs w:val="24"/>
        </w:rPr>
      </w:pPr>
    </w:p>
    <w:p w14:paraId="7C166785" w14:textId="75ABAAD7" w:rsidR="00977D86" w:rsidRPr="00B5775A" w:rsidRDefault="00F017AF" w:rsidP="00A8141A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t>Datenauskunftsersuchen</w:t>
      </w:r>
    </w:p>
    <w:p w14:paraId="028E54BA" w14:textId="77777777" w:rsidR="00F56CB3" w:rsidRPr="00B5775A" w:rsidRDefault="00F56CB3" w:rsidP="00E93A78">
      <w:pPr>
        <w:jc w:val="right"/>
        <w:rPr>
          <w:noProof/>
          <w:sz w:val="24"/>
          <w:szCs w:val="24"/>
        </w:rPr>
      </w:pPr>
    </w:p>
    <w:p w14:paraId="29551D57" w14:textId="27EC9928" w:rsidR="00D01179" w:rsidRPr="00B5775A" w:rsidRDefault="00E93A78" w:rsidP="00E93A78">
      <w:pPr>
        <w:jc w:val="right"/>
        <w:rPr>
          <w:noProof/>
          <w:sz w:val="24"/>
          <w:szCs w:val="24"/>
        </w:rPr>
      </w:pPr>
      <w:r w:rsidRPr="00B5775A">
        <w:rPr>
          <w:noProof/>
          <w:sz w:val="24"/>
          <w:szCs w:val="24"/>
        </w:rPr>
        <w:t xml:space="preserve">Frankfurt am Main, </w:t>
      </w:r>
      <w:r w:rsidR="00DC3089">
        <w:rPr>
          <w:noProof/>
          <w:sz w:val="24"/>
          <w:szCs w:val="24"/>
        </w:rPr>
        <w:t>&lt;</w:t>
      </w:r>
      <w:r w:rsidR="00AA49B7">
        <w:rPr>
          <w:noProof/>
          <w:sz w:val="24"/>
          <w:szCs w:val="24"/>
        </w:rPr>
        <w:t>TT</w:t>
      </w:r>
      <w:r w:rsidR="00120A2C" w:rsidRPr="00B5775A">
        <w:rPr>
          <w:noProof/>
          <w:sz w:val="24"/>
          <w:szCs w:val="24"/>
        </w:rPr>
        <w:t>.</w:t>
      </w:r>
      <w:r w:rsidR="00AA49B7">
        <w:rPr>
          <w:noProof/>
          <w:sz w:val="24"/>
          <w:szCs w:val="24"/>
        </w:rPr>
        <w:t>MM</w:t>
      </w:r>
      <w:r w:rsidRPr="00B5775A">
        <w:rPr>
          <w:noProof/>
          <w:sz w:val="24"/>
          <w:szCs w:val="24"/>
        </w:rPr>
        <w:t>.</w:t>
      </w:r>
      <w:r w:rsidR="00AA49B7">
        <w:rPr>
          <w:noProof/>
          <w:sz w:val="24"/>
          <w:szCs w:val="24"/>
        </w:rPr>
        <w:t>JJJJ</w:t>
      </w:r>
      <w:r w:rsidR="00DC3089">
        <w:rPr>
          <w:noProof/>
          <w:sz w:val="24"/>
          <w:szCs w:val="24"/>
        </w:rPr>
        <w:t>&gt;</w:t>
      </w:r>
    </w:p>
    <w:p w14:paraId="41536E2C" w14:textId="77777777" w:rsidR="00E81545" w:rsidRDefault="00E81545" w:rsidP="00A8141A">
      <w:pPr>
        <w:rPr>
          <w:noProof/>
          <w:sz w:val="24"/>
          <w:szCs w:val="24"/>
        </w:rPr>
      </w:pPr>
    </w:p>
    <w:p w14:paraId="38B6571D" w14:textId="77777777" w:rsidR="00E81545" w:rsidRDefault="00E81545" w:rsidP="00A8141A">
      <w:pPr>
        <w:rPr>
          <w:noProof/>
          <w:sz w:val="24"/>
          <w:szCs w:val="24"/>
        </w:rPr>
      </w:pPr>
    </w:p>
    <w:p w14:paraId="4638D82A" w14:textId="77777777" w:rsidR="00D01179" w:rsidRPr="00B5775A" w:rsidRDefault="00D01179" w:rsidP="00A8141A">
      <w:pPr>
        <w:rPr>
          <w:noProof/>
          <w:sz w:val="24"/>
          <w:szCs w:val="24"/>
        </w:rPr>
      </w:pPr>
      <w:r w:rsidRPr="00B5775A">
        <w:rPr>
          <w:noProof/>
          <w:sz w:val="24"/>
          <w:szCs w:val="24"/>
        </w:rPr>
        <w:t>Sehr geehrte Damen und Herren,</w:t>
      </w:r>
    </w:p>
    <w:p w14:paraId="0DC99AED" w14:textId="77777777" w:rsidR="00D01179" w:rsidRPr="00B5775A" w:rsidRDefault="00D01179" w:rsidP="00A8141A">
      <w:pPr>
        <w:rPr>
          <w:noProof/>
          <w:sz w:val="24"/>
          <w:szCs w:val="24"/>
        </w:rPr>
      </w:pPr>
    </w:p>
    <w:p w14:paraId="0A493D82" w14:textId="77777777" w:rsidR="00ED4270" w:rsidRDefault="00E81545" w:rsidP="00D87DDB">
      <w:pPr>
        <w:rPr>
          <w:sz w:val="24"/>
          <w:szCs w:val="24"/>
        </w:rPr>
      </w:pPr>
      <w:r>
        <w:rPr>
          <w:sz w:val="24"/>
          <w:szCs w:val="24"/>
        </w:rPr>
        <w:t xml:space="preserve">bitte </w:t>
      </w:r>
      <w:r w:rsidR="00ED4270">
        <w:rPr>
          <w:sz w:val="24"/>
          <w:szCs w:val="24"/>
        </w:rPr>
        <w:t xml:space="preserve">erteilen </w:t>
      </w:r>
      <w:r>
        <w:rPr>
          <w:sz w:val="24"/>
          <w:szCs w:val="24"/>
        </w:rPr>
        <w:t xml:space="preserve">Sie </w:t>
      </w:r>
      <w:r w:rsidR="00ED4270">
        <w:rPr>
          <w:sz w:val="24"/>
          <w:szCs w:val="24"/>
        </w:rPr>
        <w:t>mir zu folgenden Punkten Auskunft:</w:t>
      </w:r>
    </w:p>
    <w:p w14:paraId="36C95BAD" w14:textId="77777777" w:rsidR="00ED4270" w:rsidRDefault="00ED4270" w:rsidP="00D87DDB">
      <w:pPr>
        <w:rPr>
          <w:sz w:val="24"/>
          <w:szCs w:val="24"/>
        </w:rPr>
      </w:pPr>
    </w:p>
    <w:p w14:paraId="65CEBF35" w14:textId="640035C6" w:rsidR="00B545F9" w:rsidRDefault="00E81545" w:rsidP="00ED427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D4270">
        <w:rPr>
          <w:sz w:val="24"/>
          <w:szCs w:val="24"/>
        </w:rPr>
        <w:t xml:space="preserve">qualifizierte Aufstellung </w:t>
      </w:r>
      <w:r w:rsidR="00ED4270" w:rsidRPr="00ED4270">
        <w:rPr>
          <w:sz w:val="24"/>
          <w:szCs w:val="24"/>
        </w:rPr>
        <w:t xml:space="preserve">der in Ihrer Behörde </w:t>
      </w:r>
      <w:r w:rsidRPr="00ED4270">
        <w:rPr>
          <w:sz w:val="24"/>
          <w:szCs w:val="24"/>
        </w:rPr>
        <w:t xml:space="preserve">über meine Person </w:t>
      </w:r>
      <w:r w:rsidR="00ED4270" w:rsidRPr="00ED4270">
        <w:rPr>
          <w:sz w:val="24"/>
          <w:szCs w:val="24"/>
        </w:rPr>
        <w:t xml:space="preserve">elektronisch oder in sonstiger Form </w:t>
      </w:r>
      <w:r w:rsidRPr="00ED4270">
        <w:rPr>
          <w:sz w:val="24"/>
          <w:szCs w:val="24"/>
        </w:rPr>
        <w:t>gespeicherter Daten</w:t>
      </w:r>
    </w:p>
    <w:p w14:paraId="478A3968" w14:textId="771BC6FE" w:rsidR="00ED4270" w:rsidRDefault="00ED4270" w:rsidP="00ED427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den Zweck der Verarbeitung</w:t>
      </w:r>
    </w:p>
    <w:p w14:paraId="1CC92CDD" w14:textId="7FADE4D9" w:rsidR="00ED4270" w:rsidRDefault="00ED4270" w:rsidP="00ED427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die Herkunft der Daten sofern gespeichert und bekannt</w:t>
      </w:r>
    </w:p>
    <w:p w14:paraId="6CCAEB35" w14:textId="4D314C4C" w:rsidR="00ED4270" w:rsidRPr="00ED4270" w:rsidRDefault="00ED4270" w:rsidP="00ED427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die Empfänger an die diese Daten ggf. übermittelt wurden</w:t>
      </w:r>
    </w:p>
    <w:p w14:paraId="3FAE30B0" w14:textId="77777777" w:rsidR="00ED4270" w:rsidRDefault="00ED4270" w:rsidP="00D87DDB">
      <w:pPr>
        <w:rPr>
          <w:sz w:val="24"/>
          <w:szCs w:val="24"/>
        </w:rPr>
      </w:pPr>
    </w:p>
    <w:p w14:paraId="188EA116" w14:textId="77777777" w:rsidR="00B5775A" w:rsidRDefault="00E81545" w:rsidP="00D87DDB">
      <w:pPr>
        <w:rPr>
          <w:sz w:val="24"/>
          <w:szCs w:val="24"/>
        </w:rPr>
      </w:pPr>
      <w:r>
        <w:rPr>
          <w:sz w:val="24"/>
          <w:szCs w:val="24"/>
        </w:rPr>
        <w:t xml:space="preserve">Einer vorangehenden Löschung etwaig gespeicherter Daten im Vorfeld oder im Zusammenhang </w:t>
      </w:r>
      <w:r w:rsidR="00ED4270">
        <w:rPr>
          <w:sz w:val="24"/>
          <w:szCs w:val="24"/>
        </w:rPr>
        <w:t>dieser Anfrage widerspreche ich hiermit ausdrücklich.</w:t>
      </w:r>
    </w:p>
    <w:p w14:paraId="32C697F8" w14:textId="77777777" w:rsidR="00E81545" w:rsidRDefault="00E81545" w:rsidP="00D87DDB">
      <w:pPr>
        <w:rPr>
          <w:sz w:val="24"/>
          <w:szCs w:val="24"/>
        </w:rPr>
      </w:pPr>
    </w:p>
    <w:p w14:paraId="07C0C9CF" w14:textId="77777777" w:rsidR="00E81545" w:rsidRPr="00B5775A" w:rsidRDefault="00E81545" w:rsidP="00D87DDB">
      <w:pPr>
        <w:rPr>
          <w:sz w:val="24"/>
          <w:szCs w:val="24"/>
        </w:rPr>
      </w:pPr>
    </w:p>
    <w:p w14:paraId="0A0AACF8" w14:textId="77777777" w:rsidR="00D87DDB" w:rsidRPr="00B5775A" w:rsidRDefault="00D87DDB" w:rsidP="00D87DDB">
      <w:pPr>
        <w:rPr>
          <w:sz w:val="24"/>
          <w:szCs w:val="24"/>
        </w:rPr>
      </w:pPr>
      <w:r w:rsidRPr="00B5775A">
        <w:rPr>
          <w:sz w:val="24"/>
          <w:szCs w:val="24"/>
        </w:rPr>
        <w:t xml:space="preserve">Mit </w:t>
      </w:r>
      <w:r w:rsidR="00AD7AF2">
        <w:rPr>
          <w:sz w:val="24"/>
          <w:szCs w:val="24"/>
        </w:rPr>
        <w:t>freundlichen</w:t>
      </w:r>
      <w:r w:rsidRPr="00B5775A">
        <w:rPr>
          <w:sz w:val="24"/>
          <w:szCs w:val="24"/>
        </w:rPr>
        <w:t xml:space="preserve"> Grüßen</w:t>
      </w:r>
    </w:p>
    <w:p w14:paraId="569A645C" w14:textId="77777777" w:rsidR="00D87DDB" w:rsidRPr="00B5775A" w:rsidRDefault="00D87DDB" w:rsidP="00D87DDB">
      <w:pPr>
        <w:rPr>
          <w:sz w:val="24"/>
          <w:szCs w:val="24"/>
        </w:rPr>
      </w:pPr>
    </w:p>
    <w:p w14:paraId="7C08F516" w14:textId="1BECFC5C" w:rsidR="00EA7085" w:rsidRDefault="00EA7085" w:rsidP="00D87DDB">
      <w:pPr>
        <w:rPr>
          <w:sz w:val="24"/>
          <w:szCs w:val="24"/>
        </w:rPr>
      </w:pPr>
    </w:p>
    <w:p w14:paraId="6D9A06CC" w14:textId="4903B4D9" w:rsidR="008E0AC8" w:rsidRDefault="008E0AC8" w:rsidP="00D87DDB">
      <w:pPr>
        <w:rPr>
          <w:sz w:val="24"/>
          <w:szCs w:val="24"/>
        </w:rPr>
      </w:pPr>
    </w:p>
    <w:p w14:paraId="2E3DC2AC" w14:textId="77777777" w:rsidR="008E0AC8" w:rsidRDefault="008E0AC8" w:rsidP="00D87DDB">
      <w:pPr>
        <w:rPr>
          <w:sz w:val="24"/>
          <w:szCs w:val="24"/>
        </w:rPr>
      </w:pPr>
    </w:p>
    <w:p w14:paraId="7EAF3AC2" w14:textId="77777777" w:rsidR="00AD7AF2" w:rsidRPr="00B5775A" w:rsidRDefault="00AD7AF2" w:rsidP="00D87DDB">
      <w:pPr>
        <w:rPr>
          <w:sz w:val="24"/>
          <w:szCs w:val="24"/>
        </w:rPr>
      </w:pPr>
    </w:p>
    <w:p w14:paraId="236E28BA" w14:textId="669C7AE4" w:rsidR="00D87DDB" w:rsidRPr="00B5775A" w:rsidRDefault="00DC3089" w:rsidP="00EA7085">
      <w:pPr>
        <w:rPr>
          <w:sz w:val="24"/>
          <w:szCs w:val="24"/>
        </w:rPr>
      </w:pPr>
      <w:r>
        <w:rPr>
          <w:sz w:val="24"/>
          <w:szCs w:val="24"/>
        </w:rPr>
        <w:t>&lt;NAME und UNTERSCHRIFT&gt;</w:t>
      </w:r>
    </w:p>
    <w:p w14:paraId="541D31F9" w14:textId="77777777" w:rsidR="00BF366B" w:rsidRDefault="00BF366B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</w:p>
    <w:p w14:paraId="7F130574" w14:textId="77777777" w:rsidR="00AD7AF2" w:rsidRPr="00B5775A" w:rsidRDefault="00AD7AF2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</w:p>
    <w:p w14:paraId="17C537D7" w14:textId="013C68F7" w:rsidR="008E0AC8" w:rsidRDefault="00BF366B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  <w:r w:rsidRPr="00B5775A">
        <w:rPr>
          <w:sz w:val="24"/>
          <w:szCs w:val="24"/>
          <w:u w:val="single"/>
        </w:rPr>
        <w:t>Anlagen:</w:t>
      </w:r>
      <w:r w:rsidR="00E81545">
        <w:rPr>
          <w:sz w:val="24"/>
          <w:szCs w:val="24"/>
          <w:u w:val="single"/>
        </w:rPr>
        <w:br/>
      </w:r>
      <w:r w:rsidR="00E81545" w:rsidRPr="00E81545">
        <w:rPr>
          <w:sz w:val="24"/>
          <w:szCs w:val="24"/>
        </w:rPr>
        <w:t xml:space="preserve">Kopie </w:t>
      </w:r>
      <w:r w:rsidR="00ED4270">
        <w:rPr>
          <w:sz w:val="24"/>
          <w:szCs w:val="24"/>
        </w:rPr>
        <w:t>Personalausweis</w:t>
      </w:r>
      <w:r w:rsidR="00DC3089">
        <w:rPr>
          <w:sz w:val="24"/>
          <w:szCs w:val="24"/>
        </w:rPr>
        <w:br/>
      </w:r>
    </w:p>
    <w:p w14:paraId="05937120" w14:textId="77777777" w:rsidR="008E0AC8" w:rsidRDefault="008E0A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5F61EB" w14:textId="12E4E53F" w:rsidR="00BF366B" w:rsidRDefault="00BF366B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</w:p>
    <w:p w14:paraId="723B63D2" w14:textId="6B71697F" w:rsidR="0010199B" w:rsidRDefault="0010199B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</w:p>
    <w:p w14:paraId="433D3ECD" w14:textId="36E9F35F" w:rsidR="0010199B" w:rsidRDefault="0010199B" w:rsidP="00101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Kopie von Vorder- und Rückseite des Personalausweises</w:t>
      </w:r>
    </w:p>
    <w:p w14:paraId="78E910DD" w14:textId="5BDCDDFE" w:rsidR="0010199B" w:rsidRDefault="0010199B" w:rsidP="00101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(nicht benötigte Felder sind geschwärzt)</w:t>
      </w:r>
    </w:p>
    <w:p w14:paraId="144F9B6E" w14:textId="4D0A77FE" w:rsidR="0010199B" w:rsidRDefault="0010199B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</w:p>
    <w:p w14:paraId="25AA2B7C" w14:textId="36BF8679" w:rsidR="0010199B" w:rsidRDefault="0010199B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</w:p>
    <w:p w14:paraId="63FEA212" w14:textId="3164D4BC" w:rsidR="0010199B" w:rsidRDefault="0010199B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</w:p>
    <w:p w14:paraId="393FAAD1" w14:textId="0CB19811" w:rsidR="0010199B" w:rsidRDefault="0010199B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</w:p>
    <w:p w14:paraId="5335BCF1" w14:textId="14237389" w:rsidR="0010199B" w:rsidRDefault="0010199B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  <w:r w:rsidRPr="0010199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8D738" wp14:editId="3BFBEA84">
                <wp:simplePos x="0" y="0"/>
                <wp:positionH relativeFrom="column">
                  <wp:posOffset>1182582</wp:posOffset>
                </wp:positionH>
                <wp:positionV relativeFrom="page">
                  <wp:posOffset>1960434</wp:posOffset>
                </wp:positionV>
                <wp:extent cx="3353604" cy="2432894"/>
                <wp:effectExtent l="0" t="0" r="0" b="571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3604" cy="2432894"/>
                          <a:chOff x="0" y="0"/>
                          <a:chExt cx="2519045" cy="159893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045" cy="1598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hteck 5"/>
                        <wps:cNvSpPr/>
                        <wps:spPr>
                          <a:xfrm>
                            <a:off x="66368" y="280220"/>
                            <a:ext cx="980768" cy="12683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777181" y="103239"/>
                            <a:ext cx="641555" cy="737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1932039" y="1084007"/>
                            <a:ext cx="435077" cy="881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5D13D" id="Gruppieren 9" o:spid="_x0000_s1026" style="position:absolute;margin-left:93.1pt;margin-top:154.35pt;width:264.05pt;height:191.55pt;z-index:251659264;mso-position-vertical-relative:page;mso-width-relative:margin;mso-height-relative:margin" coordsize="25190,1598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width:25190;height:159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">
                  <v:imagedata r:id="rId8" o:title=""/>
                </v:shape>
                <v:rect id="Rechteck 5" o:spid="_x0000_s1028" style="position:absolute;left:663;top:2802;width:9808;height:126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" fillcolor="black [3200]" strokecolor="black [1600]" strokeweight="2pt"/>
                <v:rect id="Rechteck 6" o:spid="_x0000_s1029" style="position:absolute;left:17771;top:1032;width:6416;height: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" fillcolor="black [3200]" strokecolor="black [1600]" strokeweight="2pt"/>
                <v:rect id="Rechteck 7" o:spid="_x0000_s1030" style="position:absolute;left:19320;top:10840;width:4351;height:8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" fillcolor="black [3200]" strokecolor="black [1600]" strokeweight="2pt"/>
                <w10:wrap anchory="page"/>
              </v:group>
            </w:pict>
          </mc:Fallback>
        </mc:AlternateContent>
      </w:r>
    </w:p>
    <w:p w14:paraId="1AD6DF63" w14:textId="5D068A5E" w:rsidR="0010199B" w:rsidRDefault="0010199B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</w:p>
    <w:p w14:paraId="5EF72145" w14:textId="74E6EA17" w:rsidR="0010199B" w:rsidRPr="00E81545" w:rsidRDefault="0010199B" w:rsidP="00D01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4"/>
          <w:szCs w:val="24"/>
        </w:rPr>
      </w:pPr>
      <w:r w:rsidRPr="0010199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926886" wp14:editId="3B1214F8">
                <wp:simplePos x="0" y="0"/>
                <wp:positionH relativeFrom="column">
                  <wp:posOffset>1190625</wp:posOffset>
                </wp:positionH>
                <wp:positionV relativeFrom="paragraph">
                  <wp:posOffset>4028440</wp:posOffset>
                </wp:positionV>
                <wp:extent cx="3344333" cy="2294467"/>
                <wp:effectExtent l="0" t="0" r="0" b="444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333" cy="2294467"/>
                          <a:chOff x="0" y="0"/>
                          <a:chExt cx="2519680" cy="1536700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15367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Gruppieren 8"/>
                        <wpg:cNvGrpSpPr/>
                        <wpg:grpSpPr>
                          <a:xfrm>
                            <a:off x="117987" y="58994"/>
                            <a:ext cx="2315497" cy="1209367"/>
                            <a:chOff x="0" y="0"/>
                            <a:chExt cx="2315497" cy="1209367"/>
                          </a:xfrm>
                        </wpg:grpSpPr>
                        <wps:wsp>
                          <wps:cNvPr id="12" name="Rechteck 12"/>
                          <wps:cNvSpPr/>
                          <wps:spPr>
                            <a:xfrm>
                              <a:off x="405581" y="966019"/>
                              <a:ext cx="1850922" cy="11024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eck 13"/>
                          <wps:cNvSpPr/>
                          <wps:spPr>
                            <a:xfrm>
                              <a:off x="22122" y="1098754"/>
                              <a:ext cx="2293375" cy="11061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hteck 14"/>
                          <wps:cNvSpPr/>
                          <wps:spPr>
                            <a:xfrm>
                              <a:off x="7374" y="0"/>
                              <a:ext cx="302342" cy="8849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hteck 15"/>
                          <wps:cNvSpPr/>
                          <wps:spPr>
                            <a:xfrm rot="10800000">
                              <a:off x="0" y="154858"/>
                              <a:ext cx="398206" cy="10276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hteck 16"/>
                          <wps:cNvSpPr/>
                          <wps:spPr>
                            <a:xfrm>
                              <a:off x="530942" y="147484"/>
                              <a:ext cx="427293" cy="38345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50C08" id="Gruppieren 10" o:spid="_x0000_s1026" style="position:absolute;margin-left:93.75pt;margin-top:317.2pt;width:263.35pt;height:180.65pt;z-index:251660288;mso-width-relative:margin;mso-height-relative:margin" coordsize="25196,1536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">
                <v:shape id="Grafik 11" o:spid="_x0000_s1027" type="#_x0000_t75" style="position:absolute;width:25196;height:153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">
                  <v:imagedata r:id="rId10" o:title=""/>
                </v:shape>
                <v:group id="Gruppieren 8" o:spid="_x0000_s1028" style="position:absolute;left:1179;top:589;width:23155;height:12094" coordsize="23154,12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rect id="Rechteck 12" o:spid="_x0000_s1029" style="position:absolute;left:4055;top:9660;width:18510;height:1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" fillcolor="black [3200]" strokecolor="black [1600]" strokeweight="2pt"/>
                  <v:rect id="Rechteck 13" o:spid="_x0000_s1030" style="position:absolute;left:221;top:10987;width:22933;height:11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    <v:rect id="Rechteck 14" o:spid="_x0000_s1031" style="position:absolute;left:73;width:3024;height:8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" fillcolor="black [3200]" strokecolor="black [1600]" strokeweight="2pt"/>
                  <v:rect id="Rechteck 15" o:spid="_x0000_s1032" style="position:absolute;top:1548;width:3982;height:102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" fillcolor="black [3200]" strokecolor="black [1600]" strokeweight="2pt"/>
                  <v:rect id="Rechteck 16" o:spid="_x0000_s1033" style="position:absolute;left:5309;top:1474;width:4273;height:38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" fillcolor="black [3200]" strokecolor="black [1600]" strokeweight="2pt"/>
                </v:group>
              </v:group>
            </w:pict>
          </mc:Fallback>
        </mc:AlternateContent>
      </w:r>
    </w:p>
    <w:sectPr w:rsidR="0010199B" w:rsidRPr="00E81545" w:rsidSect="00DC3089">
      <w:pgSz w:w="11906" w:h="16838"/>
      <w:pgMar w:top="493" w:right="56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2608" w14:textId="77777777" w:rsidR="0043484C" w:rsidRDefault="0043484C" w:rsidP="00B75A95">
      <w:r>
        <w:separator/>
      </w:r>
    </w:p>
  </w:endnote>
  <w:endnote w:type="continuationSeparator" w:id="0">
    <w:p w14:paraId="36F48923" w14:textId="77777777" w:rsidR="0043484C" w:rsidRDefault="0043484C" w:rsidP="00B7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0127" w14:textId="77777777" w:rsidR="0043484C" w:rsidRDefault="0043484C" w:rsidP="00B75A95">
      <w:r>
        <w:separator/>
      </w:r>
    </w:p>
  </w:footnote>
  <w:footnote w:type="continuationSeparator" w:id="0">
    <w:p w14:paraId="1CDFF1CA" w14:textId="77777777" w:rsidR="0043484C" w:rsidRDefault="0043484C" w:rsidP="00B7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B14"/>
    <w:multiLevelType w:val="hybridMultilevel"/>
    <w:tmpl w:val="EA1A72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6502E"/>
    <w:multiLevelType w:val="hybridMultilevel"/>
    <w:tmpl w:val="6AE0B0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7447F"/>
    <w:multiLevelType w:val="hybridMultilevel"/>
    <w:tmpl w:val="F22AE214"/>
    <w:lvl w:ilvl="0" w:tplc="13480464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7433EC"/>
    <w:multiLevelType w:val="hybridMultilevel"/>
    <w:tmpl w:val="4DC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240078">
    <w:abstractNumId w:val="1"/>
  </w:num>
  <w:num w:numId="2" w16cid:durableId="1781488553">
    <w:abstractNumId w:val="2"/>
  </w:num>
  <w:num w:numId="3" w16cid:durableId="1582133661">
    <w:abstractNumId w:val="3"/>
  </w:num>
  <w:num w:numId="4" w16cid:durableId="27127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45"/>
    <w:rsid w:val="0001209E"/>
    <w:rsid w:val="00046517"/>
    <w:rsid w:val="00053C09"/>
    <w:rsid w:val="00072341"/>
    <w:rsid w:val="00092D51"/>
    <w:rsid w:val="000B3C33"/>
    <w:rsid w:val="000B5F26"/>
    <w:rsid w:val="000E47B0"/>
    <w:rsid w:val="000F08C2"/>
    <w:rsid w:val="000F1AAC"/>
    <w:rsid w:val="0010199B"/>
    <w:rsid w:val="001105EE"/>
    <w:rsid w:val="00115E11"/>
    <w:rsid w:val="00120A2C"/>
    <w:rsid w:val="0017389E"/>
    <w:rsid w:val="001913A7"/>
    <w:rsid w:val="001915F5"/>
    <w:rsid w:val="001D3935"/>
    <w:rsid w:val="001D7DAB"/>
    <w:rsid w:val="002313AC"/>
    <w:rsid w:val="00250643"/>
    <w:rsid w:val="0025509F"/>
    <w:rsid w:val="0028785A"/>
    <w:rsid w:val="002B403C"/>
    <w:rsid w:val="002C095E"/>
    <w:rsid w:val="002E7357"/>
    <w:rsid w:val="002F5121"/>
    <w:rsid w:val="00304B33"/>
    <w:rsid w:val="003931BD"/>
    <w:rsid w:val="00395CF6"/>
    <w:rsid w:val="003B4EF9"/>
    <w:rsid w:val="00407BFE"/>
    <w:rsid w:val="004338C0"/>
    <w:rsid w:val="0043484C"/>
    <w:rsid w:val="0043521F"/>
    <w:rsid w:val="00435C37"/>
    <w:rsid w:val="004410EB"/>
    <w:rsid w:val="00441AA0"/>
    <w:rsid w:val="004572FE"/>
    <w:rsid w:val="00462488"/>
    <w:rsid w:val="0046385E"/>
    <w:rsid w:val="004667EC"/>
    <w:rsid w:val="00467088"/>
    <w:rsid w:val="00490B73"/>
    <w:rsid w:val="00493BC1"/>
    <w:rsid w:val="004E2176"/>
    <w:rsid w:val="00536233"/>
    <w:rsid w:val="0054620E"/>
    <w:rsid w:val="00547251"/>
    <w:rsid w:val="00595313"/>
    <w:rsid w:val="005C52FD"/>
    <w:rsid w:val="005E0A47"/>
    <w:rsid w:val="005E53E4"/>
    <w:rsid w:val="005F6957"/>
    <w:rsid w:val="00611C07"/>
    <w:rsid w:val="00647476"/>
    <w:rsid w:val="006634EA"/>
    <w:rsid w:val="00665847"/>
    <w:rsid w:val="006948F1"/>
    <w:rsid w:val="0071627F"/>
    <w:rsid w:val="0071714A"/>
    <w:rsid w:val="00724AF8"/>
    <w:rsid w:val="0072544F"/>
    <w:rsid w:val="00725A78"/>
    <w:rsid w:val="007512A9"/>
    <w:rsid w:val="00764443"/>
    <w:rsid w:val="007A57AC"/>
    <w:rsid w:val="007F45A0"/>
    <w:rsid w:val="00815715"/>
    <w:rsid w:val="0082320A"/>
    <w:rsid w:val="0085721B"/>
    <w:rsid w:val="00884082"/>
    <w:rsid w:val="00887E93"/>
    <w:rsid w:val="008D162E"/>
    <w:rsid w:val="008E0AC8"/>
    <w:rsid w:val="00910EB9"/>
    <w:rsid w:val="00977D86"/>
    <w:rsid w:val="009846F1"/>
    <w:rsid w:val="00A01C12"/>
    <w:rsid w:val="00A8141A"/>
    <w:rsid w:val="00AA49B7"/>
    <w:rsid w:val="00AB470F"/>
    <w:rsid w:val="00AD7AF2"/>
    <w:rsid w:val="00B0001B"/>
    <w:rsid w:val="00B545F9"/>
    <w:rsid w:val="00B5775A"/>
    <w:rsid w:val="00B73833"/>
    <w:rsid w:val="00B75A95"/>
    <w:rsid w:val="00B85429"/>
    <w:rsid w:val="00B9234B"/>
    <w:rsid w:val="00BA5E87"/>
    <w:rsid w:val="00BB4496"/>
    <w:rsid w:val="00BC2061"/>
    <w:rsid w:val="00BD0B96"/>
    <w:rsid w:val="00BD1EE8"/>
    <w:rsid w:val="00BF366B"/>
    <w:rsid w:val="00C201E9"/>
    <w:rsid w:val="00C25102"/>
    <w:rsid w:val="00C872A3"/>
    <w:rsid w:val="00CC7F53"/>
    <w:rsid w:val="00CF0344"/>
    <w:rsid w:val="00D01179"/>
    <w:rsid w:val="00D06516"/>
    <w:rsid w:val="00D3177A"/>
    <w:rsid w:val="00D81C67"/>
    <w:rsid w:val="00D87DDB"/>
    <w:rsid w:val="00DB5DD0"/>
    <w:rsid w:val="00DC3089"/>
    <w:rsid w:val="00DD1FF2"/>
    <w:rsid w:val="00DF3694"/>
    <w:rsid w:val="00E04ABE"/>
    <w:rsid w:val="00E23909"/>
    <w:rsid w:val="00E3081B"/>
    <w:rsid w:val="00E429A3"/>
    <w:rsid w:val="00E51200"/>
    <w:rsid w:val="00E514D1"/>
    <w:rsid w:val="00E555D1"/>
    <w:rsid w:val="00E567E4"/>
    <w:rsid w:val="00E643AD"/>
    <w:rsid w:val="00E81545"/>
    <w:rsid w:val="00E8570F"/>
    <w:rsid w:val="00E93A78"/>
    <w:rsid w:val="00EA649E"/>
    <w:rsid w:val="00EA7085"/>
    <w:rsid w:val="00EA7E07"/>
    <w:rsid w:val="00ED2B37"/>
    <w:rsid w:val="00ED4270"/>
    <w:rsid w:val="00F017AF"/>
    <w:rsid w:val="00F1411A"/>
    <w:rsid w:val="00F163DA"/>
    <w:rsid w:val="00F56CB3"/>
    <w:rsid w:val="00F74683"/>
    <w:rsid w:val="00F7627B"/>
    <w:rsid w:val="00FD2760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03FA47"/>
  <w15:docId w15:val="{D37C02DC-4188-A34C-BD8C-D23BFC8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3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1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1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1AA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C52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514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75A9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5A95"/>
  </w:style>
  <w:style w:type="paragraph" w:styleId="Fuzeile">
    <w:name w:val="footer"/>
    <w:basedOn w:val="Standard"/>
    <w:link w:val="FuzeileZchn"/>
    <w:uiPriority w:val="99"/>
    <w:unhideWhenUsed/>
    <w:rsid w:val="00B75A9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ter:Library:Application%20Support:Microsoft:Office:Benutzervorlagen:Meine%20Vorlagen:PH%20Privat%20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Macintosh%20HD:Users:Peter:Library:Application%20Support:Microsoft:Office:Benutzervorlagen:Meine%20Vorlagen:PH%20Privat%2001.dotx</Template>
  <TotalTime>0</TotalTime>
  <Pages>2</Pages>
  <Words>137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Fanprojekt</dc:creator>
  <cp:keywords/>
  <dc:description/>
  <cp:lastModifiedBy>Luis Fanprojekt</cp:lastModifiedBy>
  <cp:revision>2</cp:revision>
  <cp:lastPrinted>2010-11-10T18:29:00Z</cp:lastPrinted>
  <dcterms:created xsi:type="dcterms:W3CDTF">2023-11-20T15:41:00Z</dcterms:created>
  <dcterms:modified xsi:type="dcterms:W3CDTF">2023-11-20T15:41:00Z</dcterms:modified>
  <cp:category/>
</cp:coreProperties>
</file>